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B84D47">
        <w:rPr>
          <w:rFonts w:ascii="Verdana" w:hAnsi="Verdana"/>
        </w:rPr>
        <w:t>JANUARY 9,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B84D47" w:rsidRDefault="00B84D47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26E1">
        <w:rPr>
          <w:rFonts w:ascii="Verdana" w:hAnsi="Verdana"/>
        </w:rPr>
        <w:t>Jeff Boyd</w:t>
      </w:r>
      <w:r w:rsidR="002F000C">
        <w:rPr>
          <w:rFonts w:ascii="Verdana" w:hAnsi="Verdana"/>
        </w:rPr>
        <w:t>, Chairman</w:t>
      </w:r>
    </w:p>
    <w:p w:rsidR="00C6519A" w:rsidRDefault="00B84D47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 w:rsidR="00C6519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519A">
        <w:rPr>
          <w:rFonts w:ascii="Verdana" w:hAnsi="Verdana"/>
        </w:rPr>
        <w:t>Kyle Chambers</w:t>
      </w:r>
    </w:p>
    <w:p w:rsidR="00942D48" w:rsidRDefault="00C6519A" w:rsidP="004B26E1">
      <w:pPr>
        <w:rPr>
          <w:rFonts w:ascii="Verdana" w:hAnsi="Verdana"/>
        </w:rPr>
      </w:pPr>
      <w:r>
        <w:rPr>
          <w:rFonts w:ascii="Verdana" w:hAnsi="Verdana"/>
        </w:rPr>
        <w:t>Bob Klein</w:t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</w:r>
      <w:r w:rsidR="00B84D47">
        <w:rPr>
          <w:rFonts w:ascii="Verdana" w:hAnsi="Verdana"/>
        </w:rPr>
        <w:tab/>
        <w:t>B</w:t>
      </w:r>
      <w:r w:rsidR="00367857">
        <w:rPr>
          <w:rFonts w:ascii="Verdana" w:hAnsi="Verdana"/>
        </w:rPr>
        <w:t>raydon Hawk</w:t>
      </w:r>
    </w:p>
    <w:p w:rsidR="002F000C" w:rsidRDefault="00367857" w:rsidP="004B26E1">
      <w:pPr>
        <w:rPr>
          <w:rFonts w:ascii="Verdana" w:hAnsi="Verdana"/>
        </w:rPr>
      </w:pPr>
      <w:r>
        <w:rPr>
          <w:rFonts w:ascii="Verdana" w:hAnsi="Verdana"/>
        </w:rPr>
        <w:t>Jerry Weaver</w:t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4B26E1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55246A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B84D4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B84D47">
        <w:rPr>
          <w:rFonts w:ascii="Verdana" w:hAnsi="Verdana"/>
        </w:rPr>
        <w:t xml:space="preserve">James Ford called the meeting to order at 4:45 P.M.  A quorum was declared </w:t>
      </w:r>
    </w:p>
    <w:p w:rsidR="00427EA5" w:rsidRDefault="00B84D4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present</w:t>
      </w:r>
      <w:proofErr w:type="gramEnd"/>
      <w:r>
        <w:rPr>
          <w:rFonts w:ascii="Verdana" w:hAnsi="Verdana"/>
        </w:rPr>
        <w:t xml:space="preserve"> and the following business took place.  </w:t>
      </w:r>
    </w:p>
    <w:p w:rsidR="00427EA5" w:rsidRDefault="00427EA5" w:rsidP="00333DF4">
      <w:pPr>
        <w:rPr>
          <w:rFonts w:ascii="Verdana" w:hAnsi="Verdana"/>
        </w:rPr>
      </w:pPr>
    </w:p>
    <w:p w:rsidR="00B84D4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B84D47">
        <w:rPr>
          <w:rFonts w:ascii="Verdana" w:hAnsi="Verdana"/>
        </w:rPr>
        <w:t>December 12</w:t>
      </w:r>
      <w:r w:rsidR="004F74E3">
        <w:rPr>
          <w:rFonts w:ascii="Verdana" w:hAnsi="Verdana"/>
        </w:rPr>
        <w:t>, 2017</w:t>
      </w:r>
      <w:r>
        <w:rPr>
          <w:rFonts w:ascii="Verdana" w:hAnsi="Verdana"/>
        </w:rPr>
        <w:t xml:space="preserve"> meeting were reviewed.  </w:t>
      </w:r>
      <w:r w:rsidR="00B84D47">
        <w:rPr>
          <w:rFonts w:ascii="Verdana" w:hAnsi="Verdana"/>
        </w:rPr>
        <w:t xml:space="preserve">James Ford made </w:t>
      </w:r>
    </w:p>
    <w:p w:rsidR="00B84D47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motion to approve the minutes as presented.  Lee Harrison</w:t>
      </w:r>
      <w:r w:rsidR="0048002D">
        <w:rPr>
          <w:rFonts w:ascii="Verdana" w:hAnsi="Verdana"/>
        </w:rPr>
        <w:t xml:space="preserve"> </w:t>
      </w:r>
      <w:r w:rsidR="00373540">
        <w:rPr>
          <w:rFonts w:ascii="Verdana" w:hAnsi="Verdana"/>
        </w:rPr>
        <w:t xml:space="preserve">seconded the </w:t>
      </w:r>
    </w:p>
    <w:p w:rsidR="00373540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373540">
        <w:rPr>
          <w:rFonts w:ascii="Verdana" w:hAnsi="Verdana"/>
        </w:rPr>
        <w:t>motion</w:t>
      </w:r>
      <w:proofErr w:type="gramEnd"/>
      <w:r w:rsidR="00373540">
        <w:rPr>
          <w:rFonts w:ascii="Verdana" w:hAnsi="Verdana"/>
        </w:rPr>
        <w:t>.  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7F34DC" w:rsidRDefault="00373540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7F34DC">
        <w:rPr>
          <w:rFonts w:ascii="Verdana" w:hAnsi="Verdana"/>
        </w:rPr>
        <w:t>There was no</w:t>
      </w:r>
      <w:r w:rsidR="00B84D47">
        <w:rPr>
          <w:rFonts w:ascii="Verdana" w:hAnsi="Verdana"/>
        </w:rPr>
        <w:t xml:space="preserve"> new business </w:t>
      </w:r>
      <w:r w:rsidR="007F34DC">
        <w:rPr>
          <w:rFonts w:ascii="Verdana" w:hAnsi="Verdana"/>
        </w:rPr>
        <w:t>at this time</w:t>
      </w:r>
      <w:r w:rsidR="00B84D47">
        <w:rPr>
          <w:rFonts w:ascii="Verdana" w:hAnsi="Verdana"/>
        </w:rPr>
        <w:t xml:space="preserve">.  Lee Harrison stated that he attended the </w:t>
      </w:r>
    </w:p>
    <w:p w:rsidR="007F34DC" w:rsidRDefault="007F34DC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B84D47">
        <w:rPr>
          <w:rFonts w:ascii="Verdana" w:hAnsi="Verdana"/>
        </w:rPr>
        <w:t>council</w:t>
      </w:r>
      <w:proofErr w:type="gramEnd"/>
      <w:r w:rsidR="00B84D47">
        <w:rPr>
          <w:rFonts w:ascii="Verdana" w:hAnsi="Verdana"/>
        </w:rPr>
        <w:t xml:space="preserve"> meeting the night before and was told that the Mayor and City Council </w:t>
      </w:r>
    </w:p>
    <w:p w:rsidR="007F34DC" w:rsidRDefault="007F34DC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B84D47">
        <w:rPr>
          <w:rFonts w:ascii="Verdana" w:hAnsi="Verdana"/>
        </w:rPr>
        <w:t>would</w:t>
      </w:r>
      <w:proofErr w:type="gramEnd"/>
      <w:r w:rsidR="00B84D47">
        <w:rPr>
          <w:rFonts w:ascii="Verdana" w:hAnsi="Verdana"/>
        </w:rPr>
        <w:t xml:space="preserve"> be meeting with Retail Strategies on January 22, 2018.</w:t>
      </w:r>
      <w:r>
        <w:rPr>
          <w:rFonts w:ascii="Verdana" w:hAnsi="Verdana"/>
        </w:rPr>
        <w:t xml:space="preserve">  Note:  Jeff Boyd </w:t>
      </w:r>
    </w:p>
    <w:p w:rsidR="007F34DC" w:rsidRDefault="007F34DC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sent</w:t>
      </w:r>
      <w:proofErr w:type="gramEnd"/>
      <w:r>
        <w:rPr>
          <w:rFonts w:ascii="Verdana" w:hAnsi="Verdana"/>
        </w:rPr>
        <w:t xml:space="preserve"> out an email on January 10th stating that the meeting would be at 5:30 on </w:t>
      </w:r>
    </w:p>
    <w:p w:rsidR="00B84D47" w:rsidRDefault="007F34DC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bookmarkStart w:id="0" w:name="_GoBack"/>
      <w:bookmarkEnd w:id="0"/>
      <w:r>
        <w:rPr>
          <w:rFonts w:ascii="Verdana" w:hAnsi="Verdana"/>
        </w:rPr>
        <w:t>January 22 if any of the Board members could make the meeting.</w:t>
      </w:r>
    </w:p>
    <w:p w:rsidR="00B84D47" w:rsidRDefault="00B84D47" w:rsidP="00B84D47">
      <w:pPr>
        <w:rPr>
          <w:rFonts w:ascii="Verdana" w:hAnsi="Verdana"/>
        </w:rPr>
      </w:pPr>
    </w:p>
    <w:p w:rsidR="003A01EE" w:rsidRDefault="00D05E74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40E8D">
        <w:rPr>
          <w:rFonts w:ascii="Verdana" w:hAnsi="Verdana"/>
        </w:rPr>
        <w:t>4.</w:t>
      </w:r>
      <w:r w:rsidR="00373540">
        <w:rPr>
          <w:rFonts w:ascii="Verdana" w:hAnsi="Verdana"/>
        </w:rPr>
        <w:t xml:space="preserve">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B84D47">
        <w:rPr>
          <w:rFonts w:ascii="Verdana" w:hAnsi="Verdana"/>
        </w:rPr>
        <w:t>February 13</w:t>
      </w:r>
      <w:r w:rsidR="00CE708C">
        <w:rPr>
          <w:rFonts w:ascii="Verdana" w:hAnsi="Verdana"/>
        </w:rPr>
        <w:t>, 2018,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4F74E3" w:rsidRPr="00FD781A" w:rsidRDefault="007370E3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5</w:t>
      </w:r>
      <w:r w:rsidR="004F74E3">
        <w:rPr>
          <w:rFonts w:ascii="Verdana" w:hAnsi="Verdana"/>
        </w:rPr>
        <w:t xml:space="preserve">.  </w:t>
      </w:r>
      <w:r w:rsidR="00B84D47">
        <w:rPr>
          <w:rFonts w:ascii="Verdana" w:hAnsi="Verdana"/>
        </w:rPr>
        <w:t xml:space="preserve">Jim Ford </w:t>
      </w:r>
      <w:r w:rsidR="004F74E3">
        <w:rPr>
          <w:rFonts w:ascii="Verdana" w:hAnsi="Verdana"/>
        </w:rPr>
        <w:t xml:space="preserve">moved and </w:t>
      </w:r>
      <w:r w:rsidR="00B84D47">
        <w:rPr>
          <w:rFonts w:ascii="Verdana" w:hAnsi="Verdana"/>
        </w:rPr>
        <w:t>Lee Harrison</w:t>
      </w:r>
      <w:r w:rsidR="001422A1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9422A"/>
    <w:rsid w:val="000A7707"/>
    <w:rsid w:val="000D7E6B"/>
    <w:rsid w:val="001164BD"/>
    <w:rsid w:val="001374C8"/>
    <w:rsid w:val="001422A1"/>
    <w:rsid w:val="00144170"/>
    <w:rsid w:val="00151F2F"/>
    <w:rsid w:val="00191C83"/>
    <w:rsid w:val="001A1AC1"/>
    <w:rsid w:val="001E02AA"/>
    <w:rsid w:val="00234050"/>
    <w:rsid w:val="002772D4"/>
    <w:rsid w:val="00287FB7"/>
    <w:rsid w:val="00292B23"/>
    <w:rsid w:val="002A7636"/>
    <w:rsid w:val="002F000C"/>
    <w:rsid w:val="00333DF4"/>
    <w:rsid w:val="0034115C"/>
    <w:rsid w:val="00355503"/>
    <w:rsid w:val="00367857"/>
    <w:rsid w:val="00373540"/>
    <w:rsid w:val="003A01EE"/>
    <w:rsid w:val="003B6854"/>
    <w:rsid w:val="003E25A5"/>
    <w:rsid w:val="00416566"/>
    <w:rsid w:val="00427EA5"/>
    <w:rsid w:val="00445A3B"/>
    <w:rsid w:val="004565A3"/>
    <w:rsid w:val="0046029D"/>
    <w:rsid w:val="0048002D"/>
    <w:rsid w:val="00494454"/>
    <w:rsid w:val="004B26E1"/>
    <w:rsid w:val="004F74E3"/>
    <w:rsid w:val="00534712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370E3"/>
    <w:rsid w:val="00781696"/>
    <w:rsid w:val="00796DEF"/>
    <w:rsid w:val="007F34DC"/>
    <w:rsid w:val="0081556D"/>
    <w:rsid w:val="008439C8"/>
    <w:rsid w:val="00873FBE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218BD"/>
    <w:rsid w:val="00A57123"/>
    <w:rsid w:val="00A65B05"/>
    <w:rsid w:val="00B60854"/>
    <w:rsid w:val="00B642D1"/>
    <w:rsid w:val="00B72C26"/>
    <w:rsid w:val="00B742EA"/>
    <w:rsid w:val="00B77B37"/>
    <w:rsid w:val="00B84D47"/>
    <w:rsid w:val="00B9250A"/>
    <w:rsid w:val="00BE3547"/>
    <w:rsid w:val="00C004FB"/>
    <w:rsid w:val="00C040D5"/>
    <w:rsid w:val="00C073AD"/>
    <w:rsid w:val="00C512DB"/>
    <w:rsid w:val="00C6519A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3</cp:revision>
  <cp:lastPrinted>2018-01-10T21:15:00Z</cp:lastPrinted>
  <dcterms:created xsi:type="dcterms:W3CDTF">2018-01-10T19:16:00Z</dcterms:created>
  <dcterms:modified xsi:type="dcterms:W3CDTF">2018-01-10T21:15:00Z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